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C" w:rsidRDefault="00B63A5C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26" type="#_x0000_t75" alt="P1030266" style="position:absolute;margin-left:280.55pt;margin-top:524.9pt;width:264.75pt;height:235.35pt;z-index:251656192;visibility:visible">
            <v:imagedata r:id="rId4" o:title=""/>
          </v:shape>
        </w:pict>
      </w:r>
      <w:r>
        <w:rPr>
          <w:noProof/>
          <w:lang w:eastAsia="fr-FR"/>
        </w:rPr>
        <w:pict>
          <v:shape id="Image 7" o:spid="_x0000_s1027" type="#_x0000_t75" alt="P1030261" style="position:absolute;margin-left:4.55pt;margin-top:524.9pt;width:270.75pt;height:224.7pt;z-index:251655168;visibility:visible">
            <v:imagedata r:id="rId5" o:title=""/>
          </v:shape>
        </w:pict>
      </w:r>
      <w:r>
        <w:rPr>
          <w:noProof/>
          <w:lang w:eastAsia="fr-FR"/>
        </w:rPr>
        <w:pict>
          <v:shape id="Image 5" o:spid="_x0000_s1028" type="#_x0000_t75" alt="P1030281" style="position:absolute;margin-left:4.55pt;margin-top:261.65pt;width:270.6pt;height:257.25pt;z-index:251654144;visibility:visible">
            <v:imagedata r:id="rId6" o:title=""/>
          </v:shape>
        </w:pict>
      </w:r>
      <w:r>
        <w:rPr>
          <w:noProof/>
          <w:lang w:eastAsia="fr-FR"/>
        </w:rPr>
        <w:pict>
          <v:shape id="Image 3" o:spid="_x0000_s1029" type="#_x0000_t75" alt="P1030283" style="position:absolute;margin-left:4.55pt;margin-top:8.15pt;width:271.5pt;height:247.5pt;z-index:251652096;visibility:visible">
            <v:imagedata r:id="rId7" o:title=""/>
          </v:shape>
        </w:pict>
      </w:r>
      <w:r>
        <w:rPr>
          <w:noProof/>
          <w:lang w:eastAsia="fr-FR"/>
        </w:rPr>
        <w:pict>
          <v:shape id="Image 4" o:spid="_x0000_s1030" type="#_x0000_t75" alt="P1030282" style="position:absolute;margin-left:280.55pt;margin-top:8.15pt;width:277.5pt;height:246.75pt;z-index:251653120;visibility:visible">
            <v:imagedata r:id="rId8" o:title=""/>
          </v:shape>
        </w:pict>
      </w:r>
    </w:p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>
      <w:r>
        <w:rPr>
          <w:noProof/>
          <w:lang w:eastAsia="fr-FR"/>
        </w:rPr>
        <w:pict>
          <v:shape id="Image 15" o:spid="_x0000_s1031" type="#_x0000_t75" alt="P1030272" style="position:absolute;margin-left:280.55pt;margin-top:7.25pt;width:274.2pt;height:252pt;z-index:251663360;visibility:visible">
            <v:imagedata r:id="rId9" o:title=""/>
          </v:shape>
        </w:pict>
      </w:r>
    </w:p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Pr="00B61064" w:rsidRDefault="00B63A5C" w:rsidP="00B61064"/>
    <w:p w:rsidR="00B63A5C" w:rsidRDefault="00B63A5C" w:rsidP="00B61064"/>
    <w:p w:rsidR="00B63A5C" w:rsidRDefault="00B63A5C" w:rsidP="00B61064">
      <w:pPr>
        <w:tabs>
          <w:tab w:val="left" w:pos="3510"/>
        </w:tabs>
      </w:pPr>
      <w:r>
        <w:tab/>
      </w:r>
    </w:p>
    <w:p w:rsidR="00B63A5C" w:rsidRPr="00B61064" w:rsidRDefault="00B63A5C" w:rsidP="00B61064">
      <w:pPr>
        <w:tabs>
          <w:tab w:val="left" w:pos="3510"/>
        </w:tabs>
      </w:pPr>
      <w:r>
        <w:rPr>
          <w:noProof/>
          <w:lang w:eastAsia="fr-FR"/>
        </w:rPr>
        <w:pict>
          <v:shape id="Image 14" o:spid="_x0000_s1032" type="#_x0000_t75" alt="P1030273" style="position:absolute;margin-left:285.05pt;margin-top:530.15pt;width:255.1pt;height:249.75pt;z-index:251662336;visibility:visible">
            <v:imagedata r:id="rId10" o:title=""/>
          </v:shape>
        </w:pict>
      </w:r>
      <w:r>
        <w:rPr>
          <w:noProof/>
          <w:lang w:eastAsia="fr-FR"/>
        </w:rPr>
        <w:pict>
          <v:shape id="Image 13" o:spid="_x0000_s1033" type="#_x0000_t75" alt="P1030271" style="position:absolute;margin-left:5.3pt;margin-top:530.15pt;width:273pt;height:249.7pt;z-index:251661312;visibility:visible">
            <v:imagedata r:id="rId11" o:title=""/>
          </v:shape>
        </w:pict>
      </w:r>
      <w:r>
        <w:rPr>
          <w:noProof/>
          <w:lang w:eastAsia="fr-FR"/>
        </w:rPr>
        <w:pict>
          <v:shape id="_x0000_s1034" type="#_x0000_t75" style="position:absolute;margin-left:281.85pt;margin-top:264.65pt;width:277.7pt;height:255.3pt;z-index:251659264">
            <v:imagedata r:id="rId12" o:title=""/>
          </v:shape>
        </w:pict>
      </w:r>
      <w:r>
        <w:rPr>
          <w:noProof/>
          <w:lang w:eastAsia="fr-FR"/>
        </w:rPr>
        <w:pict>
          <v:shape id="Image 12" o:spid="_x0000_s1035" type="#_x0000_t75" alt="P1030275" style="position:absolute;margin-left:5.3pt;margin-top:259.4pt;width:273pt;height:261.2pt;z-index:251660288;visibility:visible">
            <v:imagedata r:id="rId13" o:title=""/>
          </v:shape>
        </w:pict>
      </w:r>
      <w:r>
        <w:rPr>
          <w:noProof/>
          <w:lang w:eastAsia="fr-FR"/>
        </w:rPr>
        <w:pict>
          <v:shape id="Image 10" o:spid="_x0000_s1036" type="#_x0000_t75" alt="P1030264" style="position:absolute;margin-left:280.55pt;margin-top:18.65pt;width:277.5pt;height:240.65pt;z-index:251658240;visibility:visible">
            <v:imagedata r:id="rId14" o:title=""/>
          </v:shape>
        </w:pict>
      </w:r>
      <w:r>
        <w:rPr>
          <w:noProof/>
          <w:lang w:eastAsia="fr-FR"/>
        </w:rPr>
        <w:pict>
          <v:shape id="Image 9" o:spid="_x0000_s1037" type="#_x0000_t75" alt="P1030270" style="position:absolute;margin-left:5.4pt;margin-top:18.65pt;width:270.75pt;height:238.5pt;z-index:251657216;visibility:visible">
            <v:imagedata r:id="rId15" o:title=""/>
          </v:shape>
        </w:pict>
      </w:r>
    </w:p>
    <w:sectPr w:rsidR="00B63A5C" w:rsidRPr="00B61064" w:rsidSect="00B61064">
      <w:pgSz w:w="11906" w:h="16838"/>
      <w:pgMar w:top="227" w:right="227" w:bottom="66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64"/>
    <w:rsid w:val="000207CB"/>
    <w:rsid w:val="007A4503"/>
    <w:rsid w:val="00B07255"/>
    <w:rsid w:val="00B61064"/>
    <w:rsid w:val="00B63A5C"/>
    <w:rsid w:val="00D52107"/>
    <w:rsid w:val="00D843CA"/>
    <w:rsid w:val="00D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</Words>
  <Characters>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Sébastien</cp:lastModifiedBy>
  <cp:revision>2</cp:revision>
  <dcterms:created xsi:type="dcterms:W3CDTF">2015-11-23T17:33:00Z</dcterms:created>
  <dcterms:modified xsi:type="dcterms:W3CDTF">2016-08-08T19:05:00Z</dcterms:modified>
</cp:coreProperties>
</file>